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DB0" w14:textId="09D129F0" w:rsidR="00252391" w:rsidRDefault="00DA3415" w:rsidP="00252391">
      <w:pPr>
        <w:pStyle w:val="BasicParagraph"/>
        <w:rPr>
          <w:rFonts w:ascii="PlantinStd" w:hAnsi="PlantinStd" w:cs="PlantinStd"/>
          <w:lang w:val="nl-NL"/>
        </w:rPr>
      </w:pPr>
      <w:r>
        <w:rPr>
          <w:rFonts w:ascii="PlantinStd" w:hAnsi="PlantinStd" w:cs="Plantin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20C7A" wp14:editId="7AB62670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4953635" cy="32581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325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CD29" w14:textId="5A186020" w:rsidR="00DA69AE" w:rsidRPr="00982E03" w:rsidRDefault="000020B2" w:rsidP="00DA69AE">
                            <w:pPr>
                              <w:spacing w:before="360" w:line="240" w:lineRule="exact"/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               </w:t>
                            </w:r>
                            <w:r w:rsidR="00DA69AE" w:rsidRPr="00982E03">
                              <w:rPr>
                                <w:rFonts w:cstheme="minorHAnsi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</w:t>
                            </w:r>
                            <w:r w:rsidR="003215B0" w:rsidRPr="00982E03">
                              <w:rPr>
                                <w:rFonts w:cstheme="minorHAnsi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>Alzheimer Café Loosduine</w:t>
                            </w:r>
                            <w:r w:rsidR="00DA69AE" w:rsidRPr="00982E03">
                              <w:rPr>
                                <w:rFonts w:cstheme="minorHAnsi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>n</w:t>
                            </w:r>
                            <w:r w:rsidR="003215B0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 </w:t>
                            </w:r>
                          </w:p>
                          <w:p w14:paraId="5AB48D6C" w14:textId="276D1B9B" w:rsidR="00DA69AE" w:rsidRPr="00982E03" w:rsidRDefault="003215B0" w:rsidP="00DA69AE">
                            <w:pPr>
                              <w:spacing w:before="360" w:line="240" w:lineRule="exact"/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</w:pPr>
                            <w:r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</w:t>
                            </w:r>
                            <w:r w:rsidR="00DA69AE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          </w:t>
                            </w:r>
                            <w:r w:rsidR="00156CF4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    </w:t>
                            </w:r>
                            <w:r w:rsidR="00DA69AE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</w:t>
                            </w:r>
                            <w:r w:rsidR="00156CF4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</w:t>
                            </w:r>
                            <w:r w:rsidR="00DA69AE"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</w:t>
                            </w:r>
                            <w:r w:rsidRPr="00982E03">
                              <w:rPr>
                                <w:rFonts w:cstheme="minorHAnsi"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  <w:t xml:space="preserve">  </w:t>
                            </w:r>
                            <w:r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>Donderdag</w:t>
                            </w:r>
                            <w:r w:rsidR="0087742D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  <w:r w:rsidR="0018067B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>8 april</w:t>
                            </w:r>
                            <w:r w:rsidR="0087742D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2021</w:t>
                            </w:r>
                          </w:p>
                          <w:p w14:paraId="364D6904" w14:textId="54298246" w:rsidR="003215B0" w:rsidRDefault="003215B0" w:rsidP="008967B5">
                            <w:pPr>
                              <w:spacing w:before="360" w:line="240" w:lineRule="exact"/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</w:pPr>
                            <w:r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  <w:r w:rsidR="00DA69AE"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      </w:t>
                            </w:r>
                            <w:r w:rsidR="00156CF4"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     </w:t>
                            </w:r>
                            <w:r w:rsidR="006570A5"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                </w:t>
                            </w:r>
                            <w:r w:rsidR="00156CF4"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  </w:t>
                            </w:r>
                            <w:r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Tijd: 1</w:t>
                            </w:r>
                            <w:r w:rsidR="0018067B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>8.00</w:t>
                            </w:r>
                            <w:r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– 2</w:t>
                            </w:r>
                            <w:r w:rsidR="0018067B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>0.00</w:t>
                            </w:r>
                            <w:r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uu</w:t>
                            </w:r>
                            <w:r w:rsidR="00982E03" w:rsidRPr="00982E03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>r</w:t>
                            </w:r>
                            <w:r w:rsidR="0087742D"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</w:p>
                          <w:p w14:paraId="7D3BC27F" w14:textId="77777777" w:rsidR="004E1906" w:rsidRPr="00982E03" w:rsidRDefault="004E1906" w:rsidP="008967B5">
                            <w:pPr>
                              <w:spacing w:before="360" w:line="240" w:lineRule="exact"/>
                              <w:rPr>
                                <w:rFonts w:cstheme="minorHAnsi"/>
                                <w:spacing w:val="-20"/>
                                <w:sz w:val="44"/>
                                <w:szCs w:val="4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0C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0;width:390.05pt;height:2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" filled="f" stroked="f">
                <v:textbox>
                  <w:txbxContent>
                    <w:p w14:paraId="41A8CD29" w14:textId="5A186020" w:rsidR="00DA69AE" w:rsidRPr="00982E03" w:rsidRDefault="000020B2" w:rsidP="00DA69AE">
                      <w:pPr>
                        <w:spacing w:before="360" w:line="240" w:lineRule="exact"/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               </w:t>
                      </w:r>
                      <w:r w:rsidR="00DA69AE" w:rsidRPr="00982E03">
                        <w:rPr>
                          <w:rFonts w:cstheme="minorHAnsi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</w:t>
                      </w:r>
                      <w:r w:rsidR="003215B0" w:rsidRPr="00982E03">
                        <w:rPr>
                          <w:rFonts w:cstheme="minorHAnsi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  <w:t>Alzheimer Café Loosduine</w:t>
                      </w:r>
                      <w:r w:rsidR="00DA69AE" w:rsidRPr="00982E03">
                        <w:rPr>
                          <w:rFonts w:cstheme="minorHAnsi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  <w:t>n</w:t>
                      </w:r>
                      <w:r w:rsidR="003215B0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 </w:t>
                      </w:r>
                    </w:p>
                    <w:p w14:paraId="5AB48D6C" w14:textId="276D1B9B" w:rsidR="00DA69AE" w:rsidRPr="00982E03" w:rsidRDefault="003215B0" w:rsidP="00DA69AE">
                      <w:pPr>
                        <w:spacing w:before="360" w:line="240" w:lineRule="exact"/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</w:pPr>
                      <w:r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</w:t>
                      </w:r>
                      <w:r w:rsidR="00DA69AE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          </w:t>
                      </w:r>
                      <w:r w:rsidR="00156CF4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    </w:t>
                      </w:r>
                      <w:r w:rsidR="00DA69AE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</w:t>
                      </w:r>
                      <w:r w:rsidR="00156CF4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</w:t>
                      </w:r>
                      <w:r w:rsidR="00DA69AE"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</w:t>
                      </w:r>
                      <w:r w:rsidRPr="00982E03">
                        <w:rPr>
                          <w:rFonts w:cstheme="minorHAnsi"/>
                          <w:spacing w:val="-20"/>
                          <w:sz w:val="52"/>
                          <w:szCs w:val="52"/>
                          <w:lang w:val="nl-NL"/>
                        </w:rPr>
                        <w:t xml:space="preserve">  </w:t>
                      </w:r>
                      <w:r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>Donderdag</w:t>
                      </w:r>
                      <w:r w:rsidR="0087742D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  <w:r w:rsidR="0018067B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>8 april</w:t>
                      </w:r>
                      <w:r w:rsidR="0087742D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2021</w:t>
                      </w:r>
                    </w:p>
                    <w:p w14:paraId="364D6904" w14:textId="54298246" w:rsidR="003215B0" w:rsidRDefault="003215B0" w:rsidP="008967B5">
                      <w:pPr>
                        <w:spacing w:before="360" w:line="240" w:lineRule="exact"/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</w:pPr>
                      <w:r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  <w:r w:rsidR="00DA69AE"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      </w:t>
                      </w:r>
                      <w:r w:rsidR="00156CF4"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     </w:t>
                      </w:r>
                      <w:r w:rsidR="006570A5"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                </w:t>
                      </w:r>
                      <w:r w:rsidR="00156CF4"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  </w:t>
                      </w:r>
                      <w:r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Tijd: 1</w:t>
                      </w:r>
                      <w:r w:rsidR="0018067B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>8.00</w:t>
                      </w:r>
                      <w:r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– 2</w:t>
                      </w:r>
                      <w:r w:rsidR="0018067B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>0.00</w:t>
                      </w:r>
                      <w:r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uu</w:t>
                      </w:r>
                      <w:r w:rsidR="00982E03" w:rsidRPr="00982E03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>r</w:t>
                      </w:r>
                      <w:r w:rsidR="0087742D"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</w:p>
                    <w:p w14:paraId="7D3BC27F" w14:textId="77777777" w:rsidR="004E1906" w:rsidRPr="00982E03" w:rsidRDefault="004E1906" w:rsidP="008967B5">
                      <w:pPr>
                        <w:spacing w:before="360" w:line="240" w:lineRule="exact"/>
                        <w:rPr>
                          <w:rFonts w:cstheme="minorHAnsi"/>
                          <w:spacing w:val="-20"/>
                          <w:sz w:val="44"/>
                          <w:szCs w:val="44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75AFC" w14:textId="50770B53" w:rsidR="00252391" w:rsidRPr="00252391" w:rsidRDefault="004E1906" w:rsidP="00F00954">
      <w:pPr>
        <w:pStyle w:val="BasicParagraph"/>
        <w:spacing w:line="240" w:lineRule="auto"/>
        <w:rPr>
          <w:rFonts w:ascii="PlantinStd" w:hAnsi="PlantinStd" w:cs="PlantinStd"/>
          <w:lang w:val="nl-NL"/>
        </w:rPr>
      </w:pPr>
      <w:r>
        <w:rPr>
          <w:rFonts w:ascii="PlantinStd" w:hAnsi="PlantinStd" w:cs="Plantin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CA6BA" wp14:editId="7BE0C9EB">
                <wp:simplePos x="0" y="0"/>
                <wp:positionH relativeFrom="column">
                  <wp:posOffset>-97790</wp:posOffset>
                </wp:positionH>
                <wp:positionV relativeFrom="paragraph">
                  <wp:posOffset>4295140</wp:posOffset>
                </wp:positionV>
                <wp:extent cx="5149850" cy="419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FD387" w14:textId="44FE12BC" w:rsidR="0087742D" w:rsidRPr="00B72481" w:rsidRDefault="0087742D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In het</w:t>
                            </w:r>
                            <w:r w:rsidR="009E47F8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</w:t>
                            </w:r>
                            <w:r w:rsidR="0018067B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Alzheimercafé</w:t>
                            </w:r>
                            <w:r w:rsidR="009E47F8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Loosduinen 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zijn mensen w</w:t>
                            </w:r>
                            <w:r w:rsidR="009E47F8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elkom met beginnende dementie, hun partners, kinderen, familieleden, professional</w:t>
                            </w:r>
                            <w:r w:rsidR="008747FB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s</w:t>
                            </w:r>
                            <w:r w:rsidR="009E47F8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uit de Zorg en andere belangstellenden</w:t>
                            </w:r>
                            <w:r w:rsidR="0018067B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.</w:t>
                            </w:r>
                          </w:p>
                          <w:p w14:paraId="0EC3213F" w14:textId="393A865E" w:rsidR="009E47F8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>Locatie Alzheimer café Loosduinen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: Mozartlaan 211 A, 2555 JE Den Haag.</w:t>
                            </w:r>
                          </w:p>
                          <w:p w14:paraId="5988A31B" w14:textId="6903CF7A" w:rsidR="00A47D56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(het rode bruggetje over)</w:t>
                            </w:r>
                          </w:p>
                          <w:p w14:paraId="0F8AD947" w14:textId="1F4B3F00" w:rsidR="00A47D56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>Bereikbaarheid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: met het OV, tram 3, halte Mozartlaan.</w:t>
                            </w:r>
                          </w:p>
                          <w:p w14:paraId="691EA259" w14:textId="77777777" w:rsid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>Met de auto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: naar de Mozartlaan voor de seniorenflat “Mozartduin”</w:t>
                            </w:r>
                          </w:p>
                          <w:p w14:paraId="24BC9BB9" w14:textId="57471D34" w:rsidR="00A47D56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(gratis parkeren)</w:t>
                            </w:r>
                          </w:p>
                          <w:p w14:paraId="0D7D46AC" w14:textId="643E7777" w:rsidR="00A47D56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Daarna te voet het bruggetje over e</w:t>
                            </w:r>
                            <w:r w:rsidR="00156CF4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n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de ingang</w:t>
                            </w:r>
                            <w:r w:rsidR="00156CF4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is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aan de linkerkant.</w:t>
                            </w:r>
                          </w:p>
                          <w:p w14:paraId="4C275612" w14:textId="383E197B" w:rsidR="00A47D56" w:rsidRPr="00B72481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>Voor meer informatie</w:t>
                            </w:r>
                            <w:r w:rsidR="0087742D"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 xml:space="preserve"> en aanmelden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 xml:space="preserve">: 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Trudy Groeneveldt, programma</w:t>
                            </w:r>
                            <w:r w:rsidR="00540DDE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coördinator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.</w:t>
                            </w:r>
                          </w:p>
                          <w:p w14:paraId="2E311B76" w14:textId="1E26B418" w:rsidR="001F45D0" w:rsidRPr="00B72481" w:rsidRDefault="00540DDE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>@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 </w:t>
                            </w:r>
                            <w:hyperlink r:id="rId7" w:history="1">
                              <w:r w:rsidRPr="00B72481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lang w:val="nl-NL"/>
                                </w:rPr>
                                <w:t>tgroeneveldt@cardia.nl</w:t>
                              </w:r>
                            </w:hyperlink>
                            <w:r w:rsidRPr="00B72481">
                              <w:rPr>
                                <w:rFonts w:asciiTheme="minorHAnsi" w:hAnsiTheme="minorHAnsi" w:cstheme="minorHAnsi"/>
                                <w:color w:val="auto"/>
                                <w:lang w:val="nl-NL"/>
                              </w:rPr>
                              <w:t xml:space="preserve">  </w:t>
                            </w:r>
                            <w:r w:rsidRPr="00B72481">
                              <w:rPr>
                                <mc:AlternateContent>
                                  <mc:Choice Requires="w16se">
                                    <w:rFonts w:asciiTheme="minorHAnsi" w:hAnsiTheme="minorHAnsi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lang w:val="nl-NL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06-</w:t>
                            </w:r>
                            <w:r w:rsidR="00BA40F3"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 xml:space="preserve">294 49 164 </w:t>
                            </w:r>
                          </w:p>
                          <w:p w14:paraId="7552F4CD" w14:textId="47D7745D" w:rsidR="006570A5" w:rsidRPr="00B72481" w:rsidRDefault="00BA40F3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  <w:r w:rsidRPr="00B72481"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  <w:t>(i.v.m. het maximaal aantal deelnemers tijdens de corona periode</w:t>
                            </w:r>
                            <w:r w:rsidR="00893B56" w:rsidRPr="00B72481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hanteren wij een aanmeldlijst</w:t>
                            </w:r>
                            <w:r w:rsidR="00931D0B">
                              <w:rPr>
                                <w:rFonts w:asciiTheme="minorHAnsi" w:eastAsia="Times New Roman" w:hAnsiTheme="minorHAnsi" w:cstheme="minorHAnsi"/>
                              </w:rPr>
                              <w:t>)</w:t>
                            </w:r>
                          </w:p>
                          <w:p w14:paraId="0C4BBC64" w14:textId="6796E68F" w:rsidR="000020B2" w:rsidRDefault="000020B2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317DC3C" w14:textId="77777777" w:rsidR="004E1906" w:rsidRPr="00EB60BA" w:rsidRDefault="004E1906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4279BA8" w14:textId="77777777" w:rsidR="006570A5" w:rsidRPr="00982E03" w:rsidRDefault="006570A5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861FE88" w14:textId="05D9AE9F" w:rsidR="009F02FD" w:rsidRPr="00982E03" w:rsidRDefault="00BA40F3" w:rsidP="009F02FD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82E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Wij hopen u graag als onze gast te mogen verwelkomen in ons</w:t>
                            </w:r>
                            <w:r w:rsidR="009F02FD" w:rsidRPr="009F02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9F02FD" w:rsidRPr="00982E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Alzheimer Café Loosduinen! </w:t>
                            </w:r>
                          </w:p>
                          <w:p w14:paraId="140CE21A" w14:textId="226E8B10" w:rsidR="00BA40F3" w:rsidRPr="00982E03" w:rsidRDefault="00BA40F3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1B8B87E" w14:textId="77777777" w:rsidR="006570A5" w:rsidRPr="00BA40F3" w:rsidRDefault="006570A5" w:rsidP="00540DDE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 Std" w:hAnsi="Plantin Std" w:cs="PlantinStd-Bold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C60D307" w14:textId="03B0766C" w:rsidR="00A47D56" w:rsidRPr="00A47D56" w:rsidRDefault="00A47D56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 Std" w:hAnsi="Plantin Std" w:cs="PlantinStd-Bol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3F3E5D2" w14:textId="77777777" w:rsidR="009E47F8" w:rsidRDefault="009E47F8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86EA055" w14:textId="77777777" w:rsidR="00834AFF" w:rsidRDefault="00834AFF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709AA22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8D0983F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56D5DB7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FB0EB22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1392CEC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97D5510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354645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ED5776A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E53201B" w14:textId="77777777" w:rsidR="00824145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6039CBA" w14:textId="77777777" w:rsidR="00824145" w:rsidRPr="009E47F8" w:rsidRDefault="00824145" w:rsidP="00834AFF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43A05B25" w14:textId="710CB04E" w:rsidR="00834AFF" w:rsidRPr="009E47F8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E47F8"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 xml:space="preserve">Dit </w:t>
                            </w:r>
                            <w:r w:rsidR="00824145" w:rsidRPr="009E47F8"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>evenement</w:t>
                            </w:r>
                            <w:r w:rsidRPr="009E47F8"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9E47F8" w:rsidRPr="009E47F8">
                              <w:rPr>
                                <w:rFonts w:ascii="PlantinStd" w:hAnsi="PlantinStd" w:cs="PlantinStd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>staat onder auspiciën van alzheimer Nederland</w:t>
                            </w:r>
                          </w:p>
                          <w:p w14:paraId="79D57088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C4B064C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53D52DF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CA116DF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AF72508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6546A57" w14:textId="77777777" w:rsidR="00834AFF" w:rsidRDefault="00834AFF" w:rsidP="00834AFF">
                            <w:pPr>
                              <w:spacing w:line="300" w:lineRule="auto"/>
                              <w:rPr>
                                <w:rFonts w:ascii="PlantinStd" w:hAnsi="PlantinStd" w:cs="PlantinStd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F805B8E" w14:textId="77777777" w:rsidR="00834AFF" w:rsidRPr="00F352A6" w:rsidRDefault="00834AFF" w:rsidP="00834AFF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A6BA" id="Text Box 1" o:spid="_x0000_s1027" type="#_x0000_t202" style="position:absolute;margin-left:-7.7pt;margin-top:338.2pt;width:405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" filled="f" stroked="f">
                <v:textbox>
                  <w:txbxContent>
                    <w:p w14:paraId="194FD387" w14:textId="44FE12BC" w:rsidR="0087742D" w:rsidRPr="00B72481" w:rsidRDefault="0087742D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In het</w:t>
                      </w:r>
                      <w:r w:rsidR="009E47F8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</w:t>
                      </w:r>
                      <w:r w:rsidR="0018067B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Alzheimercafé</w:t>
                      </w:r>
                      <w:r w:rsidR="009E47F8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Loosduinen 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zijn mensen w</w:t>
                      </w:r>
                      <w:r w:rsidR="009E47F8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elkom met beginnende dementie, hun partners, kinderen, familieleden, professional</w:t>
                      </w:r>
                      <w:r w:rsidR="008747FB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s</w:t>
                      </w:r>
                      <w:r w:rsidR="009E47F8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uit de Zorg en andere belangstellenden</w:t>
                      </w:r>
                      <w:r w:rsidR="0018067B">
                        <w:rPr>
                          <w:rFonts w:asciiTheme="minorHAnsi" w:hAnsiTheme="minorHAnsi" w:cstheme="minorHAnsi"/>
                          <w:lang w:val="nl-NL"/>
                        </w:rPr>
                        <w:t>.</w:t>
                      </w:r>
                    </w:p>
                    <w:p w14:paraId="0EC3213F" w14:textId="393A865E" w:rsidR="009E47F8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>Locatie Alzheimer café Loosduinen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: Mozartlaan 211 A, 2555 JE Den Haag.</w:t>
                      </w:r>
                    </w:p>
                    <w:p w14:paraId="5988A31B" w14:textId="6903CF7A" w:rsidR="00A47D56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(het rode bruggetje over)</w:t>
                      </w:r>
                    </w:p>
                    <w:p w14:paraId="0F8AD947" w14:textId="1F4B3F00" w:rsidR="00A47D56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>Bereikbaarheid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: met het OV, tram 3, halte Mozartlaan.</w:t>
                      </w:r>
                    </w:p>
                    <w:p w14:paraId="691EA259" w14:textId="77777777" w:rsid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>Met de auto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: naar de Mozartlaan voor de seniorenflat “Mozartduin”</w:t>
                      </w:r>
                    </w:p>
                    <w:p w14:paraId="24BC9BB9" w14:textId="57471D34" w:rsidR="00A47D56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(gratis parkeren)</w:t>
                      </w:r>
                    </w:p>
                    <w:p w14:paraId="0D7D46AC" w14:textId="643E7777" w:rsidR="00A47D56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Daarna te voet het bruggetje over e</w:t>
                      </w:r>
                      <w:r w:rsidR="00156CF4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n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de ingang</w:t>
                      </w:r>
                      <w:r w:rsidR="00156CF4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is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aan de linkerkant.</w:t>
                      </w:r>
                    </w:p>
                    <w:p w14:paraId="4C275612" w14:textId="383E197B" w:rsidR="00A47D56" w:rsidRPr="00B72481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>Voor meer informatie</w:t>
                      </w:r>
                      <w:r w:rsidR="0087742D"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 xml:space="preserve"> en aanmelden</w:t>
                      </w: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 xml:space="preserve">: 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Trudy Groeneveldt, programma</w:t>
                      </w:r>
                      <w:r w:rsidR="00540DDE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coördinator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.</w:t>
                      </w:r>
                    </w:p>
                    <w:p w14:paraId="2E311B76" w14:textId="1E26B418" w:rsidR="001F45D0" w:rsidRPr="00B72481" w:rsidRDefault="00540DDE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>@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 </w:t>
                      </w:r>
                      <w:hyperlink r:id="rId8" w:history="1">
                        <w:r w:rsidRPr="00B72481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lang w:val="nl-NL"/>
                          </w:rPr>
                          <w:t>tgroeneveldt@cardia.nl</w:t>
                        </w:r>
                      </w:hyperlink>
                      <w:r w:rsidRPr="00B72481">
                        <w:rPr>
                          <w:rFonts w:asciiTheme="minorHAnsi" w:hAnsiTheme="minorHAnsi" w:cstheme="minorHAnsi"/>
                          <w:color w:val="auto"/>
                          <w:lang w:val="nl-NL"/>
                        </w:rPr>
                        <w:t xml:space="preserve">  </w:t>
                      </w:r>
                      <w:r w:rsidRPr="00B72481">
                        <w:rPr>
                          <mc:AlternateContent>
                            <mc:Choice Requires="w16se">
                              <w:rFonts w:asciiTheme="minorHAnsi" w:hAnsiTheme="minorHAnsi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lang w:val="nl-NL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B72481">
                        <w:rPr>
                          <w:rFonts w:asciiTheme="minorHAnsi" w:hAnsiTheme="minorHAnsi" w:cstheme="minorHAnsi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06-</w:t>
                      </w:r>
                      <w:r w:rsidR="00BA40F3" w:rsidRPr="00B72481">
                        <w:rPr>
                          <w:rFonts w:asciiTheme="minorHAnsi" w:hAnsiTheme="minorHAnsi" w:cstheme="minorHAnsi"/>
                          <w:lang w:val="nl-NL"/>
                        </w:rPr>
                        <w:t xml:space="preserve">294 49 164 </w:t>
                      </w:r>
                    </w:p>
                    <w:p w14:paraId="7552F4CD" w14:textId="47D7745D" w:rsidR="006570A5" w:rsidRPr="00B72481" w:rsidRDefault="00BA40F3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  <w:r w:rsidRPr="00B72481">
                        <w:rPr>
                          <w:rFonts w:asciiTheme="minorHAnsi" w:hAnsiTheme="minorHAnsi" w:cstheme="minorHAnsi"/>
                          <w:lang w:val="nl-NL"/>
                        </w:rPr>
                        <w:t>(i.v.m. het maximaal aantal deelnemers tijdens de corona periode</w:t>
                      </w:r>
                      <w:r w:rsidR="00893B56" w:rsidRPr="00B72481">
                        <w:rPr>
                          <w:rFonts w:asciiTheme="minorHAnsi" w:eastAsia="Times New Roman" w:hAnsiTheme="minorHAnsi" w:cstheme="minorHAnsi"/>
                        </w:rPr>
                        <w:t xml:space="preserve"> hanteren wij een aanmeldlijst</w:t>
                      </w:r>
                      <w:r w:rsidR="00931D0B">
                        <w:rPr>
                          <w:rFonts w:asciiTheme="minorHAnsi" w:eastAsia="Times New Roman" w:hAnsiTheme="minorHAnsi" w:cstheme="minorHAnsi"/>
                        </w:rPr>
                        <w:t>)</w:t>
                      </w:r>
                    </w:p>
                    <w:p w14:paraId="0C4BBC64" w14:textId="6796E68F" w:rsidR="000020B2" w:rsidRDefault="000020B2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</w:p>
                    <w:p w14:paraId="2317DC3C" w14:textId="77777777" w:rsidR="004E1906" w:rsidRPr="00EB60BA" w:rsidRDefault="004E1906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</w:p>
                    <w:p w14:paraId="04279BA8" w14:textId="77777777" w:rsidR="006570A5" w:rsidRPr="00982E03" w:rsidRDefault="006570A5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14:paraId="3861FE88" w14:textId="05D9AE9F" w:rsidR="009F02FD" w:rsidRPr="00982E03" w:rsidRDefault="00BA40F3" w:rsidP="009F02FD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982E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nl-NL"/>
                        </w:rPr>
                        <w:t>Wij hopen u graag als onze gast te mogen verwelkomen in ons</w:t>
                      </w:r>
                      <w:r w:rsidR="009F02FD" w:rsidRPr="009F02F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9F02FD" w:rsidRPr="00982E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nl-NL"/>
                        </w:rPr>
                        <w:t xml:space="preserve">Alzheimer Café Loosduinen! </w:t>
                      </w:r>
                    </w:p>
                    <w:p w14:paraId="140CE21A" w14:textId="226E8B10" w:rsidR="00BA40F3" w:rsidRPr="00982E03" w:rsidRDefault="00BA40F3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01B8B87E" w14:textId="77777777" w:rsidR="006570A5" w:rsidRPr="00BA40F3" w:rsidRDefault="006570A5" w:rsidP="00540DDE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 Std" w:hAnsi="Plantin Std" w:cs="PlantinStd-Bold"/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</w:p>
                    <w:p w14:paraId="3C60D307" w14:textId="03B0766C" w:rsidR="00A47D56" w:rsidRPr="00A47D56" w:rsidRDefault="00A47D56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 Std" w:hAnsi="Plantin Std" w:cs="PlantinStd-Bold"/>
                          <w:sz w:val="20"/>
                          <w:szCs w:val="20"/>
                          <w:lang w:val="nl-NL"/>
                        </w:rPr>
                      </w:pPr>
                    </w:p>
                    <w:p w14:paraId="03F3E5D2" w14:textId="77777777" w:rsidR="009E47F8" w:rsidRDefault="009E47F8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386EA055" w14:textId="77777777" w:rsidR="00834AFF" w:rsidRDefault="00834AFF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0709AA22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18D0983F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156D5DB7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1FB0EB22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61392CEC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697D5510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08354645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7ED5776A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5E53201B" w14:textId="77777777" w:rsidR="00824145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36039CBA" w14:textId="77777777" w:rsidR="00824145" w:rsidRPr="009E47F8" w:rsidRDefault="00824145" w:rsidP="00834AFF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</w:pPr>
                    </w:p>
                    <w:p w14:paraId="43A05B25" w14:textId="710CB04E" w:rsidR="00834AFF" w:rsidRPr="009E47F8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</w:pPr>
                      <w:r w:rsidRPr="009E47F8"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  <w:t xml:space="preserve">Dit </w:t>
                      </w:r>
                      <w:r w:rsidR="00824145" w:rsidRPr="009E47F8"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  <w:t>evenement</w:t>
                      </w:r>
                      <w:r w:rsidRPr="009E47F8"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9E47F8" w:rsidRPr="009E47F8">
                        <w:rPr>
                          <w:rFonts w:ascii="PlantinStd" w:hAnsi="PlantinStd" w:cs="PlantinStd"/>
                          <w:b/>
                          <w:bCs/>
                          <w:sz w:val="16"/>
                          <w:szCs w:val="16"/>
                          <w:lang w:val="nl-NL"/>
                        </w:rPr>
                        <w:t>staat onder auspiciën van alzheimer Nederland</w:t>
                      </w:r>
                    </w:p>
                    <w:p w14:paraId="79D57088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0C4B064C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353D52DF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0CA116DF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1AF72508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16546A57" w14:textId="77777777" w:rsidR="00834AFF" w:rsidRDefault="00834AFF" w:rsidP="00834AFF">
                      <w:pPr>
                        <w:spacing w:line="300" w:lineRule="auto"/>
                        <w:rPr>
                          <w:rFonts w:ascii="PlantinStd" w:hAnsi="PlantinStd" w:cs="PlantinStd"/>
                          <w:sz w:val="20"/>
                          <w:szCs w:val="20"/>
                          <w:lang w:val="nl-NL"/>
                        </w:rPr>
                      </w:pPr>
                    </w:p>
                    <w:p w14:paraId="3F805B8E" w14:textId="77777777" w:rsidR="00834AFF" w:rsidRPr="00F352A6" w:rsidRDefault="00834AFF" w:rsidP="00834AFF">
                      <w:pPr>
                        <w:spacing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antinStd" w:hAnsi="PlantinStd" w:cs="Plantin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5984D" wp14:editId="0C02FA84">
                <wp:simplePos x="0" y="0"/>
                <wp:positionH relativeFrom="column">
                  <wp:posOffset>-97790</wp:posOffset>
                </wp:positionH>
                <wp:positionV relativeFrom="paragraph">
                  <wp:posOffset>1151890</wp:posOffset>
                </wp:positionV>
                <wp:extent cx="4953635" cy="2730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2F9C" w14:textId="4D67C940" w:rsidR="000020B2" w:rsidRPr="00AC7050" w:rsidRDefault="000020B2" w:rsidP="00771628">
                            <w:pP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C70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Thema</w:t>
                            </w:r>
                            <w:r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: </w:t>
                            </w:r>
                            <w:r w:rsidR="0018067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Mantelzorg</w:t>
                            </w:r>
                            <w:r w:rsidR="00582F3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in corona tijd </w:t>
                            </w:r>
                          </w:p>
                          <w:p w14:paraId="06693806" w14:textId="17F6084F" w:rsidR="00982E03" w:rsidRPr="00AC7050" w:rsidRDefault="00DA69AE" w:rsidP="008967B5">
                            <w:pPr>
                              <w:spacing w:line="480" w:lineRule="exact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CFCFC"/>
                              </w:rPr>
                            </w:pPr>
                            <w:bookmarkStart w:id="0" w:name="_Hlk50909966"/>
                            <w:r w:rsidRPr="00AC70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="00771628" w:rsidRPr="00AC70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espreksleider</w:t>
                            </w:r>
                            <w:r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: Pegg</w:t>
                            </w:r>
                            <w:r w:rsidR="00771628"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y</w:t>
                            </w:r>
                            <w:r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van Lierop</w:t>
                            </w:r>
                            <w:bookmarkEnd w:id="0"/>
                            <w:r w:rsidR="00AC7050"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,</w:t>
                            </w:r>
                            <w:r w:rsidR="00AC7050" w:rsidRPr="00AC7050">
                              <w:rPr>
                                <w:sz w:val="28"/>
                                <w:szCs w:val="28"/>
                                <w:lang w:eastAsia="nl-NL"/>
                              </w:rPr>
                              <w:t xml:space="preserve"> Casemanager WZH</w:t>
                            </w:r>
                            <w:r w:rsidR="00AC7050" w:rsidRPr="00AC7050">
                              <w:rPr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="00AC7050" w:rsidRPr="00AC705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  <w:p w14:paraId="4CD93A57" w14:textId="4547D5A5" w:rsidR="005A5FE8" w:rsidRDefault="005A5FE8" w:rsidP="0077162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FDBE9C3" w14:textId="77777777" w:rsidR="004E1906" w:rsidRDefault="004E1906" w:rsidP="0077162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B7F85C5" w14:textId="4990FB16" w:rsidR="00771628" w:rsidRPr="0018067B" w:rsidRDefault="00582F39" w:rsidP="00771628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="0077162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67B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Mantelzorg</w:t>
                            </w:r>
                            <w:r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mogelijk geweest</w:t>
                            </w:r>
                            <w:r w:rsidR="0077162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A89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tijdens</w:t>
                            </w:r>
                            <w:r w:rsidR="0077162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625A89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afgelopen</w:t>
                            </w:r>
                            <w:r w:rsidR="0077162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A89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77162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orona</w:t>
                            </w:r>
                            <w:r w:rsidR="00625A89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periode</w:t>
                            </w:r>
                            <w:r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9D76825" w14:textId="080CC153" w:rsidR="005A5FE8" w:rsidRPr="0018067B" w:rsidRDefault="00771628" w:rsidP="005A5FE8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Hoe gaat het nu </w:t>
                            </w:r>
                            <w:r w:rsidR="005A5FE8"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met u in de </w:t>
                            </w:r>
                            <w:r w:rsidR="005A5FE8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nieuwe situatie waarin we als samenleving verkeren</w:t>
                            </w:r>
                            <w:r w:rsidR="000E1D7B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C2AAB8F" w14:textId="28405F63" w:rsidR="000E1D7B" w:rsidRPr="0018067B" w:rsidRDefault="000E1D7B" w:rsidP="000E1D7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Juist in deze coronatijd is het belangrijk dat u, naast het zorgen niet de aandacht voor uzelf uit het oog verliest.</w:t>
                            </w:r>
                          </w:p>
                          <w:p w14:paraId="452389D9" w14:textId="2034D8C8" w:rsidR="000E1D7B" w:rsidRPr="0018067B" w:rsidRDefault="000E1D7B" w:rsidP="000E1D7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Wat zou er volgens u anders hebben gekund </w:t>
                            </w:r>
                            <w:r w:rsidR="00893B56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tijdens</w:t>
                            </w: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625A89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67B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</w:t>
                            </w:r>
                            <w:r w:rsidR="00893B56"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 w:rsidRPr="0018067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kdown?</w:t>
                            </w:r>
                          </w:p>
                          <w:p w14:paraId="06EF6425" w14:textId="5FE13354" w:rsidR="00893B56" w:rsidRPr="0018067B" w:rsidRDefault="00893B56" w:rsidP="00893B56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67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We gaan hierover graag met u in gesprek.</w:t>
                            </w:r>
                          </w:p>
                          <w:p w14:paraId="60E0BDD3" w14:textId="77777777" w:rsidR="000E1D7B" w:rsidRDefault="000E1D7B" w:rsidP="005A5FE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D2CF82C" w14:textId="77777777" w:rsidR="00982E03" w:rsidRPr="00982E03" w:rsidRDefault="00982E03" w:rsidP="008967B5">
                            <w:pPr>
                              <w:spacing w:line="480" w:lineRule="exact"/>
                              <w:rPr>
                                <w:rFonts w:cstheme="minorHAnsi"/>
                                <w:shd w:val="clear" w:color="auto" w:fill="FCFCFC"/>
                              </w:rPr>
                            </w:pPr>
                          </w:p>
                          <w:p w14:paraId="6787A826" w14:textId="77777777" w:rsidR="00982E03" w:rsidRPr="008967B5" w:rsidRDefault="00982E03" w:rsidP="008967B5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4D302BA" w14:textId="1124CE41" w:rsidR="006A7030" w:rsidRPr="00433EC8" w:rsidRDefault="006A7030" w:rsidP="006A7030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4212DD3" w14:textId="77777777" w:rsidR="00433EC8" w:rsidRPr="00E17171" w:rsidRDefault="00433EC8" w:rsidP="006A7030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430F6774" w14:textId="1E1C7296" w:rsidR="00DA69AE" w:rsidRPr="00E17171" w:rsidRDefault="00DA69AE" w:rsidP="008F35E8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5A4D945" w14:textId="00301AD1" w:rsidR="00E17171" w:rsidRDefault="00E17171" w:rsidP="008F35E8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</w:pPr>
                          </w:p>
                          <w:p w14:paraId="508162DF" w14:textId="77777777" w:rsidR="00E17171" w:rsidRPr="00E17171" w:rsidRDefault="00E17171" w:rsidP="008F35E8">
                            <w:pPr>
                              <w:spacing w:line="480" w:lineRule="exact"/>
                              <w:rPr>
                                <w:rFonts w:ascii="Raisonne AN" w:hAnsi="Raisonne AN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984D" id="Text Box 7" o:spid="_x0000_s1028" type="#_x0000_t202" style="position:absolute;margin-left:-7.7pt;margin-top:90.7pt;width:390.05pt;height:2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" filled="f" stroked="f">
                <v:textbox>
                  <w:txbxContent>
                    <w:p w14:paraId="44262F9C" w14:textId="4D67C940" w:rsidR="000020B2" w:rsidRPr="00AC7050" w:rsidRDefault="000020B2" w:rsidP="00771628">
                      <w:pP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 w:rsidRPr="00AC705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Thema</w:t>
                      </w:r>
                      <w:r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 xml:space="preserve">: </w:t>
                      </w:r>
                      <w:r w:rsidR="0018067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Mantelzorg</w:t>
                      </w:r>
                      <w:r w:rsidR="00582F3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 xml:space="preserve"> in corona tijd </w:t>
                      </w:r>
                    </w:p>
                    <w:p w14:paraId="06693806" w14:textId="17F6084F" w:rsidR="00982E03" w:rsidRPr="00AC7050" w:rsidRDefault="00DA69AE" w:rsidP="008967B5">
                      <w:pPr>
                        <w:spacing w:line="480" w:lineRule="exact"/>
                        <w:rPr>
                          <w:rFonts w:cstheme="minorHAnsi"/>
                          <w:sz w:val="28"/>
                          <w:szCs w:val="28"/>
                          <w:shd w:val="clear" w:color="auto" w:fill="FCFCFC"/>
                        </w:rPr>
                      </w:pPr>
                      <w:bookmarkStart w:id="1" w:name="_Hlk50909966"/>
                      <w:r w:rsidRPr="00AC705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="00771628" w:rsidRPr="00AC705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espreksleider</w:t>
                      </w:r>
                      <w:r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: Pegg</w:t>
                      </w:r>
                      <w:r w:rsidR="00771628"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y</w:t>
                      </w:r>
                      <w:r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 xml:space="preserve"> van Lierop</w:t>
                      </w:r>
                      <w:bookmarkEnd w:id="1"/>
                      <w:r w:rsidR="00AC7050"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>,</w:t>
                      </w:r>
                      <w:r w:rsidR="00AC7050" w:rsidRPr="00AC7050">
                        <w:rPr>
                          <w:sz w:val="28"/>
                          <w:szCs w:val="28"/>
                          <w:lang w:eastAsia="nl-NL"/>
                        </w:rPr>
                        <w:t xml:space="preserve"> Casemanager WZH</w:t>
                      </w:r>
                      <w:r w:rsidR="00AC7050" w:rsidRPr="00AC7050">
                        <w:rPr>
                          <w:b/>
                          <w:bCs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="00AC7050" w:rsidRPr="00AC705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  <w:p w14:paraId="4CD93A57" w14:textId="4547D5A5" w:rsidR="005A5FE8" w:rsidRDefault="005A5FE8" w:rsidP="00771628">
                      <w:pPr>
                        <w:rPr>
                          <w:rFonts w:eastAsia="Times New Roman"/>
                          <w:b/>
                          <w:bCs/>
                          <w:color w:val="000000"/>
                        </w:rPr>
                      </w:pPr>
                    </w:p>
                    <w:p w14:paraId="6FDBE9C3" w14:textId="77777777" w:rsidR="004E1906" w:rsidRDefault="004E1906" w:rsidP="00771628">
                      <w:pPr>
                        <w:rPr>
                          <w:rFonts w:eastAsia="Times New Roman"/>
                          <w:b/>
                          <w:bCs/>
                          <w:color w:val="000000"/>
                        </w:rPr>
                      </w:pPr>
                    </w:p>
                    <w:p w14:paraId="4B7F85C5" w14:textId="4990FB16" w:rsidR="00771628" w:rsidRPr="0018067B" w:rsidRDefault="00582F39" w:rsidP="00771628">
                      <w:pP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Is</w:t>
                      </w:r>
                      <w:r w:rsidR="0077162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8067B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Mantelzorg</w:t>
                      </w:r>
                      <w:r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mogelijk geweest</w:t>
                      </w:r>
                      <w:r w:rsidR="0077162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25A89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tijdens</w:t>
                      </w:r>
                      <w:r w:rsidR="0077162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de</w:t>
                      </w:r>
                      <w:r w:rsidR="00625A89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afgelopen</w:t>
                      </w:r>
                      <w:r w:rsidR="0077162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25A89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77162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orona</w:t>
                      </w:r>
                      <w:r w:rsidR="00625A89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periode</w:t>
                      </w:r>
                      <w:r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14:paraId="29D76825" w14:textId="080CC153" w:rsidR="005A5FE8" w:rsidRPr="0018067B" w:rsidRDefault="00771628" w:rsidP="005A5FE8">
                      <w:pP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Hoe gaat het nu </w:t>
                      </w:r>
                      <w:r w:rsidR="005A5FE8"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met u in de </w:t>
                      </w:r>
                      <w:r w:rsidR="005A5FE8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nieuwe situatie waarin we als samenleving verkeren</w:t>
                      </w:r>
                      <w:r w:rsidR="000E1D7B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?</w:t>
                      </w:r>
                    </w:p>
                    <w:p w14:paraId="6C2AAB8F" w14:textId="28405F63" w:rsidR="000E1D7B" w:rsidRPr="0018067B" w:rsidRDefault="000E1D7B" w:rsidP="000E1D7B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Juist in deze coronatijd is het belangrijk dat u, naast het zorgen niet de aandacht voor uzelf uit het oog verliest.</w:t>
                      </w:r>
                    </w:p>
                    <w:p w14:paraId="452389D9" w14:textId="2034D8C8" w:rsidR="000E1D7B" w:rsidRPr="0018067B" w:rsidRDefault="000E1D7B" w:rsidP="000E1D7B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Wat zou er volgens u anders hebben gekund </w:t>
                      </w:r>
                      <w:r w:rsidR="00893B56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tijdens</w:t>
                      </w: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d</w:t>
                      </w:r>
                      <w:r w:rsidR="00625A89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8067B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</w:t>
                      </w:r>
                      <w:r w:rsidR="00893B56"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 w:rsidRPr="0018067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kdown?</w:t>
                      </w:r>
                    </w:p>
                    <w:p w14:paraId="06EF6425" w14:textId="5FE13354" w:rsidR="00893B56" w:rsidRPr="0018067B" w:rsidRDefault="00893B56" w:rsidP="00893B56">
                      <w:pP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18067B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We gaan hierover graag met u in gesprek.</w:t>
                      </w:r>
                    </w:p>
                    <w:p w14:paraId="60E0BDD3" w14:textId="77777777" w:rsidR="000E1D7B" w:rsidRDefault="000E1D7B" w:rsidP="005A5FE8">
                      <w:pPr>
                        <w:rPr>
                          <w:rFonts w:eastAsia="Times New Roman"/>
                          <w:b/>
                          <w:bCs/>
                          <w:color w:val="000000"/>
                        </w:rPr>
                      </w:pPr>
                    </w:p>
                    <w:p w14:paraId="3D2CF82C" w14:textId="77777777" w:rsidR="00982E03" w:rsidRPr="00982E03" w:rsidRDefault="00982E03" w:rsidP="008967B5">
                      <w:pPr>
                        <w:spacing w:line="480" w:lineRule="exact"/>
                        <w:rPr>
                          <w:rFonts w:cstheme="minorHAnsi"/>
                          <w:shd w:val="clear" w:color="auto" w:fill="FCFCFC"/>
                        </w:rPr>
                      </w:pPr>
                    </w:p>
                    <w:p w14:paraId="6787A826" w14:textId="77777777" w:rsidR="00982E03" w:rsidRPr="008967B5" w:rsidRDefault="00982E03" w:rsidP="008967B5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28"/>
                          <w:szCs w:val="28"/>
                          <w:lang w:val="nl-NL"/>
                        </w:rPr>
                      </w:pPr>
                    </w:p>
                    <w:p w14:paraId="34D302BA" w14:textId="1124CE41" w:rsidR="006A7030" w:rsidRPr="00433EC8" w:rsidRDefault="006A7030" w:rsidP="006A7030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28"/>
                          <w:szCs w:val="28"/>
                          <w:lang w:val="nl-NL"/>
                        </w:rPr>
                      </w:pPr>
                    </w:p>
                    <w:p w14:paraId="74212DD3" w14:textId="77777777" w:rsidR="00433EC8" w:rsidRPr="00E17171" w:rsidRDefault="00433EC8" w:rsidP="006A7030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</w:p>
                    <w:p w14:paraId="430F6774" w14:textId="1E1C7296" w:rsidR="00DA69AE" w:rsidRPr="00E17171" w:rsidRDefault="00DA69AE" w:rsidP="008F35E8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</w:p>
                    <w:p w14:paraId="65A4D945" w14:textId="00301AD1" w:rsidR="00E17171" w:rsidRDefault="00E17171" w:rsidP="008F35E8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36"/>
                          <w:szCs w:val="36"/>
                          <w:lang w:val="nl-NL"/>
                        </w:rPr>
                      </w:pPr>
                    </w:p>
                    <w:p w14:paraId="508162DF" w14:textId="77777777" w:rsidR="00E17171" w:rsidRPr="00E17171" w:rsidRDefault="00E17171" w:rsidP="008F35E8">
                      <w:pPr>
                        <w:spacing w:line="480" w:lineRule="exact"/>
                        <w:rPr>
                          <w:rFonts w:ascii="Raisonne AN" w:hAnsi="Raisonne AN"/>
                          <w:color w:val="000000" w:themeColor="text1"/>
                          <w:sz w:val="36"/>
                          <w:szCs w:val="36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0A0">
        <w:rPr>
          <w:rFonts w:ascii="PlantinStd" w:hAnsi="PlantinStd" w:cs="Plantin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4B69" wp14:editId="18CBE592">
                <wp:simplePos x="0" y="0"/>
                <wp:positionH relativeFrom="column">
                  <wp:posOffset>-103505</wp:posOffset>
                </wp:positionH>
                <wp:positionV relativeFrom="paragraph">
                  <wp:posOffset>66675</wp:posOffset>
                </wp:positionV>
                <wp:extent cx="4120515" cy="12566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36A40" w14:textId="5E0F5D27" w:rsidR="00252391" w:rsidRPr="00824145" w:rsidRDefault="00252391" w:rsidP="00824145">
                            <w:pPr>
                              <w:pStyle w:val="BasicParagraph"/>
                              <w:spacing w:line="328" w:lineRule="atLeast"/>
                              <w:rPr>
                                <w:rFonts w:ascii="PlantinStd" w:hAnsi="PlantinStd" w:cs="PlantinStd"/>
                                <w:color w:val="auto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4B69" id="Text Box 4" o:spid="_x0000_s1029" type="#_x0000_t202" style="position:absolute;margin-left:-8.15pt;margin-top:5.25pt;width:324.4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" filled="f" stroked="f">
                <v:textbox>
                  <w:txbxContent>
                    <w:p w14:paraId="33636A40" w14:textId="5E0F5D27" w:rsidR="00252391" w:rsidRPr="00824145" w:rsidRDefault="00252391" w:rsidP="00824145">
                      <w:pPr>
                        <w:pStyle w:val="BasicParagraph"/>
                        <w:spacing w:line="328" w:lineRule="atLeast"/>
                        <w:rPr>
                          <w:rFonts w:ascii="PlantinStd" w:hAnsi="PlantinStd" w:cs="PlantinStd"/>
                          <w:color w:val="auto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2391" w:rsidRPr="00252391" w:rsidSect="005B6368">
      <w:headerReference w:type="even" r:id="rId9"/>
      <w:headerReference w:type="default" r:id="rId10"/>
      <w:headerReference w:type="first" r:id="rId11"/>
      <w:pgSz w:w="11900" w:h="16840" w:code="9"/>
      <w:pgMar w:top="164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BDE1" w14:textId="77777777" w:rsidR="00BD087D" w:rsidRDefault="00BD087D" w:rsidP="00ED74AA">
      <w:r>
        <w:separator/>
      </w:r>
    </w:p>
  </w:endnote>
  <w:endnote w:type="continuationSeparator" w:id="0">
    <w:p w14:paraId="3C06ACF8" w14:textId="77777777" w:rsidR="00BD087D" w:rsidRDefault="00BD087D" w:rsidP="00ED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E00002AF" w:usb1="5000E07B" w:usb2="00000000" w:usb3="00000000" w:csb0="0000019F" w:csb1="00000000"/>
  </w:font>
  <w:font w:name="PlantinSt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lantin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Plantin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isonne 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5C5C" w14:textId="77777777" w:rsidR="00BD087D" w:rsidRDefault="00BD087D" w:rsidP="00ED74AA">
      <w:r>
        <w:separator/>
      </w:r>
    </w:p>
  </w:footnote>
  <w:footnote w:type="continuationSeparator" w:id="0">
    <w:p w14:paraId="6755904E" w14:textId="77777777" w:rsidR="00BD087D" w:rsidRDefault="00BD087D" w:rsidP="00ED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FEC0" w14:textId="77777777" w:rsidR="005B6368" w:rsidRDefault="00BD087D">
    <w:pPr>
      <w:pStyle w:val="Koptekst"/>
    </w:pPr>
    <w:r>
      <w:rPr>
        <w:noProof/>
        <w:lang w:eastAsia="en-GB"/>
      </w:rPr>
      <w:pict w14:anchorId="407D0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achtergrond voorbe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A158" w14:textId="77777777" w:rsidR="000F0445" w:rsidRPr="000F0445" w:rsidRDefault="000F0445" w:rsidP="000F0445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E8DF62" wp14:editId="7ECE77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1030 achtergrond digi-poster anl caf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FCE1" w14:textId="77777777" w:rsidR="005B6368" w:rsidRDefault="00BD087D">
    <w:pPr>
      <w:pStyle w:val="Koptekst"/>
    </w:pPr>
    <w:r>
      <w:rPr>
        <w:noProof/>
        <w:lang w:eastAsia="en-GB"/>
      </w:rPr>
      <w:pict w14:anchorId="51DB0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achtergrond voorbee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45"/>
    <w:rsid w:val="000020B2"/>
    <w:rsid w:val="000152D3"/>
    <w:rsid w:val="000326BF"/>
    <w:rsid w:val="00042F4F"/>
    <w:rsid w:val="00045696"/>
    <w:rsid w:val="000B0167"/>
    <w:rsid w:val="000E1D7B"/>
    <w:rsid w:val="000F0445"/>
    <w:rsid w:val="00141DC8"/>
    <w:rsid w:val="00156CF4"/>
    <w:rsid w:val="0018067B"/>
    <w:rsid w:val="001A20A0"/>
    <w:rsid w:val="001F45D0"/>
    <w:rsid w:val="0025012B"/>
    <w:rsid w:val="0025162D"/>
    <w:rsid w:val="00252391"/>
    <w:rsid w:val="002B6D93"/>
    <w:rsid w:val="003215B0"/>
    <w:rsid w:val="0037362C"/>
    <w:rsid w:val="00397878"/>
    <w:rsid w:val="00433EC8"/>
    <w:rsid w:val="004E1906"/>
    <w:rsid w:val="00540DDE"/>
    <w:rsid w:val="00566FB3"/>
    <w:rsid w:val="00582F39"/>
    <w:rsid w:val="005A5FE8"/>
    <w:rsid w:val="005B6368"/>
    <w:rsid w:val="005C7E9A"/>
    <w:rsid w:val="006041B3"/>
    <w:rsid w:val="006156B6"/>
    <w:rsid w:val="00625A89"/>
    <w:rsid w:val="006429DA"/>
    <w:rsid w:val="006570A5"/>
    <w:rsid w:val="00694B16"/>
    <w:rsid w:val="006A7030"/>
    <w:rsid w:val="00726C68"/>
    <w:rsid w:val="00771628"/>
    <w:rsid w:val="007C09ED"/>
    <w:rsid w:val="00824145"/>
    <w:rsid w:val="00834AFF"/>
    <w:rsid w:val="00843492"/>
    <w:rsid w:val="008747FB"/>
    <w:rsid w:val="0087742D"/>
    <w:rsid w:val="00893B56"/>
    <w:rsid w:val="008967B5"/>
    <w:rsid w:val="008F35E8"/>
    <w:rsid w:val="0090100C"/>
    <w:rsid w:val="00931D0B"/>
    <w:rsid w:val="00982E03"/>
    <w:rsid w:val="009E3AB7"/>
    <w:rsid w:val="009E47F8"/>
    <w:rsid w:val="009F02FD"/>
    <w:rsid w:val="00A04ED7"/>
    <w:rsid w:val="00A241CA"/>
    <w:rsid w:val="00A47D56"/>
    <w:rsid w:val="00A807C3"/>
    <w:rsid w:val="00AC7050"/>
    <w:rsid w:val="00AE11F4"/>
    <w:rsid w:val="00AF20F6"/>
    <w:rsid w:val="00B72481"/>
    <w:rsid w:val="00B82C02"/>
    <w:rsid w:val="00BA40F3"/>
    <w:rsid w:val="00BD087D"/>
    <w:rsid w:val="00C0620C"/>
    <w:rsid w:val="00C128BB"/>
    <w:rsid w:val="00C6355A"/>
    <w:rsid w:val="00D1422B"/>
    <w:rsid w:val="00DA3415"/>
    <w:rsid w:val="00DA69AE"/>
    <w:rsid w:val="00E17171"/>
    <w:rsid w:val="00E1718F"/>
    <w:rsid w:val="00E67542"/>
    <w:rsid w:val="00E707EE"/>
    <w:rsid w:val="00E87B56"/>
    <w:rsid w:val="00EB60BA"/>
    <w:rsid w:val="00ED74AA"/>
    <w:rsid w:val="00EF7A9B"/>
    <w:rsid w:val="00F00954"/>
    <w:rsid w:val="00F04E93"/>
    <w:rsid w:val="00F352A6"/>
    <w:rsid w:val="00F40420"/>
    <w:rsid w:val="00F535D1"/>
    <w:rsid w:val="00F743D3"/>
    <w:rsid w:val="00F969DA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507BFD"/>
  <w14:defaultImageDpi w14:val="32767"/>
  <w15:chartTrackingRefBased/>
  <w15:docId w15:val="{29740D24-66FE-44D6-BFF5-1DFEC0B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74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74AA"/>
  </w:style>
  <w:style w:type="paragraph" w:styleId="Voettekst">
    <w:name w:val="footer"/>
    <w:basedOn w:val="Standaard"/>
    <w:link w:val="VoettekstChar"/>
    <w:uiPriority w:val="99"/>
    <w:unhideWhenUsed/>
    <w:rsid w:val="00ED74A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74AA"/>
  </w:style>
  <w:style w:type="paragraph" w:customStyle="1" w:styleId="BasicParagraph">
    <w:name w:val="[Basic Paragraph]"/>
    <w:basedOn w:val="Standaard"/>
    <w:uiPriority w:val="99"/>
    <w:rsid w:val="002523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Geenafstand">
    <w:name w:val="No Spacing"/>
    <w:uiPriority w:val="1"/>
    <w:qFormat/>
    <w:rsid w:val="00824145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540D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4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oeneveldt@cardia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groeneveldt@cardia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WA\AppData\Local\Microsoft\Windows\INetCache\Content.Outlook\EHHLVU4T\20191114%20ANL%20template%20digi-poster%20algemeen%20A4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28B5A-CD0B-4DD1-94E2-09C698F3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20191114 ANL template digi-poster algemeen A4 (002)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Het Oranjehuis beeldbepalers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 Awater | Alzheimer Nederland</dc:creator>
  <cp:keywords/>
  <dc:description/>
  <cp:lastModifiedBy>Elise van der Steen</cp:lastModifiedBy>
  <cp:revision>2</cp:revision>
  <cp:lastPrinted>2021-03-18T09:39:00Z</cp:lastPrinted>
  <dcterms:created xsi:type="dcterms:W3CDTF">2021-03-25T11:23:00Z</dcterms:created>
  <dcterms:modified xsi:type="dcterms:W3CDTF">2021-03-25T11:23:00Z</dcterms:modified>
</cp:coreProperties>
</file>